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81C8" w14:textId="77777777" w:rsidR="00552431" w:rsidRDefault="00552431" w:rsidP="00552431">
      <w:pPr>
        <w:spacing w:after="0" w:line="240" w:lineRule="auto"/>
        <w:jc w:val="right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Claim report</w:t>
      </w:r>
    </w:p>
    <w:p w14:paraId="538BC094" w14:textId="77777777" w:rsidR="00552431" w:rsidRPr="00552431" w:rsidRDefault="00552431" w:rsidP="00552431">
      <w:pPr>
        <w:spacing w:after="0" w:line="240" w:lineRule="auto"/>
        <w:jc w:val="right"/>
        <w:rPr>
          <w:rFonts w:cs="Calibri"/>
          <w:b/>
          <w:sz w:val="20"/>
          <w:szCs w:val="20"/>
          <w:lang w:val="en-GB"/>
        </w:rPr>
      </w:pPr>
    </w:p>
    <w:p w14:paraId="3367CF53" w14:textId="77777777" w:rsidR="00552431" w:rsidRPr="00552431" w:rsidRDefault="00552431" w:rsidP="00552431">
      <w:pPr>
        <w:spacing w:after="0" w:line="240" w:lineRule="auto"/>
        <w:jc w:val="right"/>
        <w:rPr>
          <w:rFonts w:cs="Calibri"/>
          <w:b/>
          <w:sz w:val="20"/>
          <w:szCs w:val="20"/>
          <w:lang w:val="en-GB"/>
        </w:rPr>
      </w:pPr>
      <w:r w:rsidRPr="00552431">
        <w:rPr>
          <w:rFonts w:cs="Calibri"/>
          <w:sz w:val="20"/>
          <w:szCs w:val="20"/>
          <w:lang w:val="en-GB"/>
        </w:rPr>
        <w:t xml:space="preserve">Contact person for claims: </w:t>
      </w:r>
      <w:r w:rsidRPr="00552431">
        <w:rPr>
          <w:rFonts w:cs="Calibri"/>
          <w:b/>
          <w:sz w:val="20"/>
          <w:szCs w:val="20"/>
          <w:lang w:val="en-GB"/>
        </w:rPr>
        <w:t xml:space="preserve">Kateřina Češpivová, </w:t>
      </w:r>
      <w:r w:rsidRPr="00552431">
        <w:rPr>
          <w:rFonts w:cs="Calibri"/>
          <w:sz w:val="20"/>
          <w:szCs w:val="20"/>
          <w:lang w:val="en-GB"/>
        </w:rPr>
        <w:t>tel.: +420 724 952 028,</w:t>
      </w:r>
      <w:r w:rsidRPr="00552431">
        <w:rPr>
          <w:rFonts w:cs="Calibri"/>
          <w:b/>
          <w:sz w:val="20"/>
          <w:szCs w:val="20"/>
          <w:lang w:val="en-GB"/>
        </w:rPr>
        <w:t xml:space="preserve"> </w:t>
      </w:r>
      <w:hyperlink r:id="rId9" w:history="1">
        <w:r w:rsidRPr="00552431">
          <w:rPr>
            <w:rStyle w:val="Hypertextovodkaz"/>
            <w:rFonts w:cs="Calibri"/>
            <w:sz w:val="20"/>
            <w:szCs w:val="20"/>
            <w:lang w:val="en-GB"/>
          </w:rPr>
          <w:t>katerina.cespivova@fv-plast.cz</w:t>
        </w:r>
      </w:hyperlink>
    </w:p>
    <w:p w14:paraId="308969A9" w14:textId="12562D85" w:rsidR="00552431" w:rsidRPr="00552431" w:rsidRDefault="00552431" w:rsidP="00552431">
      <w:pPr>
        <w:spacing w:after="0" w:line="240" w:lineRule="auto"/>
        <w:jc w:val="right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___</w:t>
      </w:r>
      <w:r w:rsidRPr="00552431">
        <w:rPr>
          <w:rFonts w:cs="Calibri"/>
          <w:sz w:val="20"/>
          <w:szCs w:val="20"/>
          <w:lang w:val="en-GB"/>
        </w:rPr>
        <w:t>________________________________________________________________________________________</w:t>
      </w:r>
    </w:p>
    <w:p w14:paraId="22A74F50" w14:textId="77777777" w:rsidR="00552431" w:rsidRPr="00552431" w:rsidRDefault="00552431" w:rsidP="00552431">
      <w:pPr>
        <w:spacing w:after="0" w:line="240" w:lineRule="auto"/>
        <w:jc w:val="right"/>
        <w:rPr>
          <w:rFonts w:cs="Calibri"/>
          <w:b/>
          <w:bCs/>
          <w:sz w:val="20"/>
          <w:szCs w:val="20"/>
          <w:lang w:val="en-GB"/>
        </w:rPr>
      </w:pPr>
    </w:p>
    <w:p w14:paraId="079A7E84" w14:textId="77777777" w:rsidR="00552431" w:rsidRDefault="00552431" w:rsidP="00552431">
      <w:pPr>
        <w:spacing w:after="0" w:line="240" w:lineRule="auto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1. Who applies claim:</w:t>
      </w:r>
    </w:p>
    <w:p w14:paraId="4CF4483F" w14:textId="77777777" w:rsidR="00552431" w:rsidRDefault="00552431" w:rsidP="00552431">
      <w:pPr>
        <w:spacing w:after="0" w:line="240" w:lineRule="auto"/>
        <w:ind w:left="360"/>
        <w:rPr>
          <w:rFonts w:cs="Calibri"/>
          <w:b/>
          <w:bCs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3"/>
        <w:gridCol w:w="2877"/>
      </w:tblGrid>
      <w:tr w:rsidR="00552431" w14:paraId="0B62D9CA" w14:textId="77777777" w:rsidTr="005524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7EDD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and address of company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64B" w14:textId="77777777" w:rsidR="00552431" w:rsidRDefault="0055243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14:paraId="6BDAF533" w14:textId="77777777" w:rsidR="00552431" w:rsidRDefault="0055243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14:paraId="49FD8A15" w14:textId="77777777" w:rsidR="00552431" w:rsidRDefault="0055243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14:paraId="1EA7187B" w14:textId="77777777" w:rsidR="00552431" w:rsidRDefault="0055243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</w:tr>
      <w:tr w:rsidR="00552431" w14:paraId="46F4BA94" w14:textId="77777777" w:rsidTr="005524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C936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Contact person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A9D" w14:textId="77777777" w:rsidR="00552431" w:rsidRDefault="0055243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14:paraId="74D8F562" w14:textId="77777777" w:rsidR="00552431" w:rsidRDefault="0055243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453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Telephone: </w:t>
            </w:r>
          </w:p>
        </w:tc>
      </w:tr>
    </w:tbl>
    <w:p w14:paraId="35A6A538" w14:textId="77777777" w:rsidR="00552431" w:rsidRDefault="00552431" w:rsidP="00552431">
      <w:pPr>
        <w:spacing w:after="0" w:line="240" w:lineRule="auto"/>
        <w:rPr>
          <w:rFonts w:cs="Calibri"/>
          <w:lang w:val="en-GB"/>
        </w:rPr>
      </w:pPr>
    </w:p>
    <w:p w14:paraId="551D2CEF" w14:textId="77777777" w:rsidR="00552431" w:rsidRDefault="00552431" w:rsidP="00552431">
      <w:pPr>
        <w:spacing w:after="0" w:line="240" w:lineRule="auto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2. Description of the defect:</w:t>
      </w:r>
    </w:p>
    <w:p w14:paraId="5B51B3A0" w14:textId="77777777" w:rsidR="00552431" w:rsidRDefault="00552431" w:rsidP="00552431">
      <w:pPr>
        <w:spacing w:after="0" w:line="240" w:lineRule="auto"/>
        <w:rPr>
          <w:rFonts w:cs="Calibri"/>
          <w:b/>
          <w:bCs/>
          <w:lang w:val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765"/>
        <w:gridCol w:w="3425"/>
        <w:gridCol w:w="999"/>
      </w:tblGrid>
      <w:tr w:rsidR="00552431" w14:paraId="3CFF5ABE" w14:textId="77777777" w:rsidTr="005524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E30E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Product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7970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Catalogue number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7FFF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Description of the defect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5054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Quantity</w:t>
            </w:r>
          </w:p>
        </w:tc>
      </w:tr>
      <w:tr w:rsidR="00552431" w14:paraId="3E717BF3" w14:textId="77777777" w:rsidTr="005524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5A7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2904DE36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3ACD8F97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7B0A62C0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587B6A37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11A6B399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4344B279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725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274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4C9CC814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C3C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680EE2E2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1E22F72F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  <w:tr w:rsidR="00552431" w14:paraId="6A1BC9D7" w14:textId="77777777" w:rsidTr="00552431"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3C2" w14:textId="77777777" w:rsidR="00552431" w:rsidRDefault="0055243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Comments:</w:t>
            </w:r>
          </w:p>
          <w:p w14:paraId="5DAA5215" w14:textId="77777777" w:rsidR="00552431" w:rsidRDefault="0055243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</w:tr>
    </w:tbl>
    <w:p w14:paraId="471B319E" w14:textId="77777777" w:rsidR="00552431" w:rsidRDefault="00552431" w:rsidP="00552431">
      <w:pPr>
        <w:spacing w:after="0" w:line="240" w:lineRule="auto"/>
        <w:rPr>
          <w:rFonts w:cs="Calibri"/>
          <w:lang w:val="en-GB"/>
        </w:rPr>
      </w:pPr>
    </w:p>
    <w:p w14:paraId="794B658B" w14:textId="77777777" w:rsidR="00552431" w:rsidRDefault="00552431" w:rsidP="00552431">
      <w:pPr>
        <w:spacing w:after="0" w:line="240" w:lineRule="auto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3. Other information:</w:t>
      </w:r>
    </w:p>
    <w:p w14:paraId="5C837BF5" w14:textId="77777777" w:rsidR="00552431" w:rsidRDefault="00552431" w:rsidP="00552431">
      <w:pPr>
        <w:spacing w:after="0" w:line="240" w:lineRule="auto"/>
        <w:rPr>
          <w:rFonts w:cs="Calibri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552431" w14:paraId="0FFE6D12" w14:textId="77777777" w:rsidTr="005524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4696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Date of sale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780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3D415FA1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  <w:tr w:rsidR="00552431" w14:paraId="29AEDD48" w14:textId="77777777" w:rsidTr="005524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D41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Invoice number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58D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689B523D" w14:textId="77777777" w:rsidR="00552431" w:rsidRDefault="0055243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</w:tbl>
    <w:p w14:paraId="346BD4F2" w14:textId="77777777" w:rsidR="00552431" w:rsidRDefault="00552431" w:rsidP="00552431">
      <w:pPr>
        <w:spacing w:after="0" w:line="240" w:lineRule="auto"/>
        <w:rPr>
          <w:rFonts w:cs="Calibri"/>
          <w:lang w:val="en-GB"/>
        </w:rPr>
      </w:pPr>
    </w:p>
    <w:p w14:paraId="27D50DD3" w14:textId="77777777" w:rsidR="00552431" w:rsidRDefault="00552431" w:rsidP="00552431">
      <w:pPr>
        <w:spacing w:after="0" w:line="240" w:lineRule="auto"/>
        <w:rPr>
          <w:rFonts w:cs="Calibri"/>
          <w:lang w:val="en-GB"/>
        </w:rPr>
      </w:pPr>
      <w:r>
        <w:rPr>
          <w:rFonts w:cs="Calibri"/>
          <w:b/>
          <w:lang w:val="en-GB"/>
        </w:rPr>
        <w:t>4. Is there any damage that will continue to be applied?</w:t>
      </w:r>
      <w:r>
        <w:rPr>
          <w:rFonts w:cs="Calibri"/>
          <w:lang w:val="en-GB"/>
        </w:rPr>
        <w:t xml:space="preserve">     YES / NO</w:t>
      </w:r>
    </w:p>
    <w:p w14:paraId="33801D30" w14:textId="77777777" w:rsidR="00552431" w:rsidRDefault="00552431" w:rsidP="00552431">
      <w:pPr>
        <w:spacing w:after="0" w:line="240" w:lineRule="auto"/>
        <w:rPr>
          <w:rFonts w:cs="Calibri"/>
          <w:b/>
          <w:lang w:val="en-GB"/>
        </w:rPr>
      </w:pPr>
    </w:p>
    <w:p w14:paraId="54EC837E" w14:textId="77777777" w:rsidR="00552431" w:rsidRDefault="00552431" w:rsidP="00552431">
      <w:pPr>
        <w:spacing w:after="0" w:line="240" w:lineRule="auto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5. </w:t>
      </w:r>
      <w:r>
        <w:rPr>
          <w:rFonts w:cs="Calibri"/>
          <w:b/>
          <w:lang w:val="en"/>
        </w:rPr>
        <w:t>Description of the damage</w:t>
      </w:r>
      <w:r>
        <w:rPr>
          <w:rFonts w:cs="Calibri"/>
          <w:b/>
          <w:lang w:val="en-GB"/>
        </w:rPr>
        <w:t>:</w:t>
      </w:r>
    </w:p>
    <w:p w14:paraId="107D5670" w14:textId="77777777" w:rsidR="00552431" w:rsidRDefault="00552431" w:rsidP="00552431">
      <w:pPr>
        <w:spacing w:after="0" w:line="240" w:lineRule="auto"/>
        <w:rPr>
          <w:rFonts w:cs="Calibri"/>
          <w:b/>
          <w:lang w:val="en-GB"/>
        </w:rPr>
      </w:pPr>
    </w:p>
    <w:p w14:paraId="3369BC1D" w14:textId="77777777" w:rsidR="00552431" w:rsidRDefault="00552431" w:rsidP="00552431">
      <w:pPr>
        <w:spacing w:after="0" w:line="240" w:lineRule="auto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Enclosure:</w:t>
      </w:r>
    </w:p>
    <w:p w14:paraId="2F0CD3C5" w14:textId="0F1D0CEE" w:rsidR="00552431" w:rsidRDefault="00552431" w:rsidP="00552431">
      <w:pPr>
        <w:spacing w:after="0" w:line="240" w:lineRule="auto"/>
        <w:rPr>
          <w:rFonts w:cs="Calibri"/>
          <w:b/>
          <w:lang w:val="en-GB"/>
        </w:rPr>
      </w:pPr>
    </w:p>
    <w:p w14:paraId="6885B01E" w14:textId="77777777" w:rsidR="00552431" w:rsidRDefault="00552431" w:rsidP="00552431">
      <w:pPr>
        <w:spacing w:after="0" w:line="240" w:lineRule="auto"/>
        <w:rPr>
          <w:rFonts w:cs="Calibri"/>
          <w:b/>
          <w:lang w:val="en-GB"/>
        </w:rPr>
      </w:pPr>
    </w:p>
    <w:p w14:paraId="1A24F074" w14:textId="04789DDB" w:rsidR="00552431" w:rsidRDefault="00552431" w:rsidP="00552431">
      <w:pPr>
        <w:spacing w:after="0" w:line="240" w:lineRule="auto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In ………………………………... date……………</w:t>
      </w:r>
      <w:proofErr w:type="gramStart"/>
      <w:r>
        <w:rPr>
          <w:rFonts w:cs="Calibri"/>
          <w:b/>
          <w:lang w:val="en-GB"/>
        </w:rPr>
        <w:t>…..</w:t>
      </w:r>
      <w:proofErr w:type="gramEnd"/>
      <w:r>
        <w:rPr>
          <w:rFonts w:cs="Calibri"/>
          <w:lang w:val="en-GB"/>
        </w:rPr>
        <w:t xml:space="preserve">                                                    …………………………………………….                                                 </w:t>
      </w:r>
    </w:p>
    <w:p w14:paraId="16295B59" w14:textId="15C79E58" w:rsidR="00552431" w:rsidRDefault="00552431" w:rsidP="00552431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                                                                                                                                             Stamp / Signature</w:t>
      </w:r>
    </w:p>
    <w:p w14:paraId="6AD420F1" w14:textId="77777777" w:rsidR="00916804" w:rsidRPr="00916804" w:rsidRDefault="00916804" w:rsidP="00552431">
      <w:pPr>
        <w:ind w:right="-569"/>
        <w:rPr>
          <w:rFonts w:ascii="Arial" w:hAnsi="Arial" w:cs="Arial"/>
        </w:rPr>
      </w:pPr>
    </w:p>
    <w:sectPr w:rsidR="00916804" w:rsidRPr="00916804" w:rsidSect="00646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EA1E" w14:textId="77777777" w:rsidR="00B16245" w:rsidRDefault="00B16245" w:rsidP="00B82472">
      <w:pPr>
        <w:spacing w:after="0" w:line="240" w:lineRule="auto"/>
      </w:pPr>
      <w:r>
        <w:separator/>
      </w:r>
    </w:p>
  </w:endnote>
  <w:endnote w:type="continuationSeparator" w:id="0">
    <w:p w14:paraId="2CB6BB6F" w14:textId="77777777" w:rsidR="00B16245" w:rsidRDefault="00B16245" w:rsidP="00B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894B" w14:textId="77777777" w:rsidR="00471172" w:rsidRDefault="00471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8D3B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 xml:space="preserve">FV - Plast, a.s. 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  <w:t xml:space="preserve">IČ: 261 67 654 </w:t>
    </w:r>
  </w:p>
  <w:p w14:paraId="4024D837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 xml:space="preserve">Kozovazská 1049/3, 250 88 Čelákovice 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  <w:t>DIČ: CZ  261 67 654</w:t>
    </w:r>
  </w:p>
  <w:p w14:paraId="60879044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>Fakturační adresa: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>T: +420 326 706 711</w:t>
    </w:r>
  </w:p>
  <w:p w14:paraId="4BB67C2F" w14:textId="77777777" w:rsidR="00D62DED" w:rsidRPr="006468A2" w:rsidRDefault="003B0835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3B0835"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2F77AAE" wp14:editId="4B2A49C4">
              <wp:simplePos x="0" y="0"/>
              <wp:positionH relativeFrom="margin">
                <wp:posOffset>1784350</wp:posOffset>
              </wp:positionH>
              <wp:positionV relativeFrom="paragraph">
                <wp:posOffset>12329</wp:posOffset>
              </wp:positionV>
              <wp:extent cx="2190115" cy="301625"/>
              <wp:effectExtent l="0" t="0" r="0" b="31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CB4E7" w14:textId="77777777" w:rsidR="003B0835" w:rsidRDefault="003B0835" w:rsidP="003B0835">
                          <w:pPr>
                            <w:jc w:val="center"/>
                          </w:pPr>
                          <w:r w:rsidRPr="006468A2">
                            <w:rPr>
                              <w:rFonts w:ascii="Arial" w:hAnsi="Arial" w:cs="Arial"/>
                              <w:b/>
                              <w:color w:val="FF0000"/>
                              <w:spacing w:val="30"/>
                              <w:sz w:val="24"/>
                              <w:szCs w:val="24"/>
                            </w:rPr>
                            <w:t>WWW.FV-PLAST.CZ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77AA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40.5pt;margin-top:.95pt;width:172.45pt;height:2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" filled="f" stroked="f">
              <v:textbox>
                <w:txbxContent>
                  <w:p w14:paraId="305CB4E7" w14:textId="77777777" w:rsidR="003B0835" w:rsidRDefault="003B0835" w:rsidP="003B0835">
                    <w:pPr>
                      <w:jc w:val="center"/>
                    </w:pPr>
                    <w:r w:rsidRPr="006468A2">
                      <w:rPr>
                        <w:rFonts w:ascii="Arial" w:hAnsi="Arial" w:cs="Arial"/>
                        <w:b/>
                        <w:color w:val="FF0000"/>
                        <w:spacing w:val="30"/>
                        <w:sz w:val="24"/>
                        <w:szCs w:val="24"/>
                      </w:rPr>
                      <w:t>WWW.FV-PLAST.CZ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2DED" w:rsidRPr="006468A2">
      <w:rPr>
        <w:rFonts w:ascii="Arial" w:hAnsi="Arial" w:cs="Arial"/>
        <w:color w:val="000000" w:themeColor="text1"/>
        <w:sz w:val="14"/>
        <w:szCs w:val="14"/>
      </w:rPr>
      <w:t xml:space="preserve">FV - Plast, a.s., </w:t>
    </w:r>
    <w:r w:rsidR="00471172">
      <w:rPr>
        <w:rFonts w:ascii="Arial" w:hAnsi="Arial" w:cs="Arial"/>
        <w:color w:val="000000" w:themeColor="text1"/>
        <w:sz w:val="14"/>
        <w:szCs w:val="14"/>
      </w:rPr>
      <w:t>Pod Harfou 3/3</w:t>
    </w:r>
    <w:r w:rsidR="00D62DED" w:rsidRPr="006468A2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>F: +420 326 706 721</w:t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</w:p>
  <w:p w14:paraId="32C6FE1A" w14:textId="77777777" w:rsidR="00B82472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>19</w:t>
    </w:r>
    <w:r w:rsidR="00471172">
      <w:rPr>
        <w:rFonts w:ascii="Arial" w:hAnsi="Arial" w:cs="Arial"/>
        <w:color w:val="000000" w:themeColor="text1"/>
        <w:sz w:val="14"/>
        <w:szCs w:val="14"/>
      </w:rPr>
      <w:t>0</w:t>
    </w:r>
    <w:r w:rsidRPr="006468A2">
      <w:rPr>
        <w:rFonts w:ascii="Arial" w:hAnsi="Arial" w:cs="Arial"/>
        <w:color w:val="000000" w:themeColor="text1"/>
        <w:sz w:val="14"/>
        <w:szCs w:val="14"/>
      </w:rPr>
      <w:t xml:space="preserve"> 00 Praha 9</w:t>
    </w:r>
    <w:r w:rsidR="0047117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bCs/>
        <w:spacing w:val="-14"/>
        <w:sz w:val="18"/>
      </w:rPr>
      <w:t xml:space="preserve"> </w:t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>Městský soud v Praze, oddíl B, vložka 6480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34AE" w14:textId="77777777" w:rsidR="00471172" w:rsidRDefault="00471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DA64" w14:textId="77777777" w:rsidR="00B16245" w:rsidRDefault="00B16245" w:rsidP="00B82472">
      <w:pPr>
        <w:spacing w:after="0" w:line="240" w:lineRule="auto"/>
      </w:pPr>
      <w:r>
        <w:separator/>
      </w:r>
    </w:p>
  </w:footnote>
  <w:footnote w:type="continuationSeparator" w:id="0">
    <w:p w14:paraId="0049B849" w14:textId="77777777" w:rsidR="00B16245" w:rsidRDefault="00B16245" w:rsidP="00B8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630D" w14:textId="77777777" w:rsidR="00471172" w:rsidRDefault="00471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8DCC" w14:textId="77777777" w:rsidR="00B82472" w:rsidRDefault="00B824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610911" wp14:editId="0FA5B402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81258" cy="1363686"/>
          <wp:effectExtent l="0" t="0" r="127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58" cy="136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2A327" w14:textId="77777777" w:rsidR="00B82472" w:rsidRDefault="00B824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435C" w14:textId="77777777" w:rsidR="00471172" w:rsidRDefault="004711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31"/>
    <w:rsid w:val="001E3B91"/>
    <w:rsid w:val="003B0835"/>
    <w:rsid w:val="00471172"/>
    <w:rsid w:val="00492D60"/>
    <w:rsid w:val="00552431"/>
    <w:rsid w:val="006468A2"/>
    <w:rsid w:val="00916804"/>
    <w:rsid w:val="009A6811"/>
    <w:rsid w:val="00B16245"/>
    <w:rsid w:val="00B82472"/>
    <w:rsid w:val="00C37BDC"/>
    <w:rsid w:val="00D62DED"/>
    <w:rsid w:val="00DC3A4B"/>
    <w:rsid w:val="00E923A2"/>
    <w:rsid w:val="00E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E1F89"/>
  <w15:docId w15:val="{6753A73F-6DDD-434D-9E70-A56FA90A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4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472"/>
  </w:style>
  <w:style w:type="paragraph" w:styleId="Zpat">
    <w:name w:val="footer"/>
    <w:basedOn w:val="Normln"/>
    <w:link w:val="ZpatChar"/>
    <w:uiPriority w:val="99"/>
    <w:unhideWhenUsed/>
    <w:rsid w:val="00B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472"/>
  </w:style>
  <w:style w:type="paragraph" w:styleId="Textbubliny">
    <w:name w:val="Balloon Text"/>
    <w:basedOn w:val="Normln"/>
    <w:link w:val="TextbublinyChar"/>
    <w:uiPriority w:val="99"/>
    <w:semiHidden/>
    <w:unhideWhenUsed/>
    <w:rsid w:val="00B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4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62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erina.cespivova@fv-plas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pivovaKaterina\OneDrive%20-%20FV%20-%20Plast,%20a.s\Desktop\WORK\REKLAMACE\PODKLADY%20REKLAMAC&#205;\PROTOKOLY_VZORY\FVP_hlavi&#269;kov&#253;_CZ_2021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bbfb5a-430b-44b4-80ac-1227a9206afd">
      <UserInfo>
        <DisplayName>@celakovice</DisplayName>
        <AccountId>189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85DE6AAC7A34C80F9745995D39FCE" ma:contentTypeVersion="12" ma:contentTypeDescription="Vytvoří nový dokument" ma:contentTypeScope="" ma:versionID="a0c8dc6c87fcb059308a14e5a70b0464">
  <xsd:schema xmlns:xsd="http://www.w3.org/2001/XMLSchema" xmlns:xs="http://www.w3.org/2001/XMLSchema" xmlns:p="http://schemas.microsoft.com/office/2006/metadata/properties" xmlns:ns2="f24e3095-64fe-4f19-aec8-cd6d6987f1b5" xmlns:ns3="41bbfb5a-430b-44b4-80ac-1227a9206afd" targetNamespace="http://schemas.microsoft.com/office/2006/metadata/properties" ma:root="true" ma:fieldsID="ee85b73864cf18bf9ddc48d1a090a5df" ns2:_="" ns3:_="">
    <xsd:import namespace="f24e3095-64fe-4f19-aec8-cd6d6987f1b5"/>
    <xsd:import namespace="41bbfb5a-430b-44b4-80ac-1227a9206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3095-64fe-4f19-aec8-cd6d6987f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bfb5a-430b-44b4-80ac-1227a920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745F8-B302-446A-97E9-A2E884AD2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C4902-240C-49AF-87B6-2E795D6A6641}">
  <ds:schemaRefs>
    <ds:schemaRef ds:uri="http://schemas.microsoft.com/office/2006/metadata/properties"/>
    <ds:schemaRef ds:uri="http://schemas.microsoft.com/office/infopath/2007/PartnerControls"/>
    <ds:schemaRef ds:uri="41bbfb5a-430b-44b4-80ac-1227a9206afd"/>
  </ds:schemaRefs>
</ds:datastoreItem>
</file>

<file path=customXml/itemProps3.xml><?xml version="1.0" encoding="utf-8"?>
<ds:datastoreItem xmlns:ds="http://schemas.openxmlformats.org/officeDocument/2006/customXml" ds:itemID="{C544AC13-8433-464E-B818-9451DD87C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e3095-64fe-4f19-aec8-cd6d6987f1b5"/>
    <ds:schemaRef ds:uri="41bbfb5a-430b-44b4-80ac-1227a920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FVP_hlavičkový_CZ_2021 - kopie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Cespivova Katerina</dc:creator>
  <cp:lastModifiedBy>Stohrova Jana</cp:lastModifiedBy>
  <cp:revision>2</cp:revision>
  <dcterms:created xsi:type="dcterms:W3CDTF">2021-09-08T07:46:00Z</dcterms:created>
  <dcterms:modified xsi:type="dcterms:W3CDTF">2021-09-08T07:46:00Z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0x010100CCC85DE6AAC7A34C80F9745995D39FCE</vt:lpwstr>
  </property>
</Properties>
</file>